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34" w:rsidRDefault="007F4F34">
      <w:pPr>
        <w:spacing w:line="360" w:lineRule="auto"/>
        <w:ind w:left="284"/>
        <w:jc w:val="center"/>
        <w:rPr>
          <w:b/>
          <w:bCs/>
          <w:sz w:val="20"/>
          <w:szCs w:val="20"/>
        </w:rPr>
      </w:pPr>
      <w:r w:rsidRPr="009B2582">
        <w:rPr>
          <w:rFonts w:ascii="Arial" w:hAnsi="Arial" w:cs="Arial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alt="toddlermazec_163" style="width:172.8pt;height:111.6pt;visibility:visible">
            <v:imagedata r:id="rId5" o:title=""/>
          </v:shape>
        </w:pict>
      </w:r>
    </w:p>
    <w:p w:rsidR="007F4F34" w:rsidRDefault="007F4F3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U.S.B. LES P’TITS LOUPS</w:t>
      </w:r>
    </w:p>
    <w:p w:rsidR="007F4F34" w:rsidRDefault="007F4F34">
      <w:pPr>
        <w:jc w:val="center"/>
        <w:rPr>
          <w:sz w:val="20"/>
          <w:szCs w:val="20"/>
        </w:rPr>
      </w:pPr>
      <w:r>
        <w:rPr>
          <w:sz w:val="20"/>
          <w:szCs w:val="20"/>
        </w:rPr>
        <w:t>Renseignements : 07.83.96.47.45 ou ptitsloups@usboisleroi.fr</w:t>
      </w:r>
    </w:p>
    <w:p w:rsidR="007F4F34" w:rsidRDefault="007F4F34">
      <w:pPr>
        <w:spacing w:line="360" w:lineRule="auto"/>
        <w:rPr>
          <w:b/>
          <w:bCs/>
          <w:sz w:val="20"/>
          <w:szCs w:val="20"/>
        </w:rPr>
      </w:pPr>
    </w:p>
    <w:p w:rsidR="007F4F34" w:rsidRDefault="007F4F3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D’INSCRIPTION AU STAGE</w:t>
      </w:r>
    </w:p>
    <w:p w:rsidR="007F4F34" w:rsidRDefault="007F4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VELO/GYM du 25/04/2016 au 29/04/2016</w:t>
      </w:r>
    </w:p>
    <w:p w:rsidR="007F4F34" w:rsidRDefault="007F4F34">
      <w:pPr>
        <w:jc w:val="center"/>
        <w:rPr>
          <w:sz w:val="20"/>
          <w:szCs w:val="20"/>
        </w:rPr>
      </w:pPr>
      <w:r>
        <w:rPr>
          <w:sz w:val="20"/>
          <w:szCs w:val="20"/>
        </w:rPr>
        <w:t>Gymnase du stade Langenargen  rue Moreau de Tours 77590 Bois-le-Roi</w:t>
      </w:r>
    </w:p>
    <w:p w:rsidR="007F4F34" w:rsidRDefault="007F4F34">
      <w:r>
        <w:rPr>
          <w:noProof/>
        </w:rPr>
        <w:pict>
          <v:roundrect id="1027" o:spid="_x0000_s1026" style="position:absolute;margin-left:-9.75pt;margin-top:7.25pt;width:528.95pt;height:42.9pt;z-index:251655680;visibility:visible;mso-wrap-distance-left:0;mso-wrap-distance-right:0" arcsize="10923f" filled="f"/>
        </w:pict>
      </w:r>
    </w:p>
    <w:p w:rsidR="007F4F34" w:rsidRDefault="007F4F34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ENFANT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>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PRENOM</w:t>
      </w:r>
      <w:r>
        <w:rPr>
          <w:rFonts w:ascii="Arial" w:hAnsi="Arial" w:cs="Arial"/>
          <w:sz w:val="20"/>
          <w:szCs w:val="20"/>
        </w:rPr>
        <w:t xml:space="preserve"> : ………………………………………</w:t>
      </w:r>
    </w:p>
    <w:p w:rsidR="007F4F34" w:rsidRDefault="007F4F34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</w:t>
      </w:r>
      <w:r>
        <w:rPr>
          <w:rFonts w:ascii="Arial" w:hAnsi="Arial" w:cs="Arial"/>
          <w:sz w:val="20"/>
          <w:szCs w:val="20"/>
        </w:rPr>
        <w:tab/>
        <w:t>…../…../……….</w:t>
      </w:r>
      <w:r>
        <w:rPr>
          <w:rFonts w:ascii="Arial" w:hAnsi="Arial" w:cs="Arial"/>
          <w:sz w:val="20"/>
          <w:szCs w:val="20"/>
        </w:rPr>
        <w:tab/>
      </w:r>
    </w:p>
    <w:p w:rsidR="007F4F34" w:rsidRDefault="007F4F34">
      <w:pPr>
        <w:spacing w:line="360" w:lineRule="auto"/>
        <w:rPr>
          <w:b/>
          <w:bCs/>
          <w:sz w:val="20"/>
          <w:szCs w:val="20"/>
        </w:rPr>
      </w:pPr>
      <w:r>
        <w:rPr>
          <w:noProof/>
        </w:rPr>
        <w:pict>
          <v:roundrect id="1028" o:spid="_x0000_s1027" style="position:absolute;margin-left:-9.5pt;margin-top:11.95pt;width:528.95pt;height:30.45pt;z-index:251658752;visibility:visible;mso-wrap-distance-left:0;mso-wrap-distance-right:0" arcsize="10923f" filled="f"/>
        </w:pict>
      </w:r>
    </w:p>
    <w:p w:rsidR="007F4F34" w:rsidRDefault="007F4F34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□  ADHERENT</w:t>
      </w:r>
      <w:r>
        <w:rPr>
          <w:rFonts w:ascii="Arial" w:hAnsi="Arial" w:cs="Arial"/>
          <w:sz w:val="20"/>
          <w:szCs w:val="20"/>
        </w:rPr>
        <w:t xml:space="preserve"> P’tits Loups du 01/09/2015 au 31/08/2016</w:t>
      </w:r>
    </w:p>
    <w:p w:rsidR="007F4F34" w:rsidRDefault="007F4F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1029" o:spid="_x0000_s1028" style="position:absolute;margin-left:-9.75pt;margin-top:15.5pt;width:528.95pt;height:244.05pt;z-index:251657728;visibility:visible;mso-wrap-distance-left:0;mso-wrap-distance-right:0" arcsize="10923f" filled="f"/>
        </w:pict>
      </w:r>
    </w:p>
    <w:p w:rsidR="007F4F34" w:rsidRDefault="007F4F3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F4F34" w:rsidRDefault="007F4F34">
      <w:pPr>
        <w:spacing w:line="360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□ NON ADHERENT</w:t>
      </w:r>
      <w:r>
        <w:rPr>
          <w:rFonts w:ascii="Arial" w:hAnsi="Arial" w:cs="Arial"/>
          <w:sz w:val="20"/>
          <w:szCs w:val="20"/>
        </w:rPr>
        <w:tab/>
        <w:t>- A compléter :</w:t>
      </w:r>
    </w:p>
    <w:p w:rsidR="007F4F34" w:rsidRDefault="007F4F34">
      <w:pPr>
        <w:spacing w:line="360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 :</w:t>
      </w:r>
      <w:r>
        <w:rPr>
          <w:rFonts w:ascii="Arial" w:hAnsi="Arial" w:cs="Arial"/>
          <w:sz w:val="20"/>
          <w:szCs w:val="20"/>
        </w:rPr>
        <w:tab/>
        <w:t>…………………………………………….</w:t>
      </w:r>
      <w:r>
        <w:rPr>
          <w:rFonts w:ascii="Arial" w:hAnsi="Arial" w:cs="Arial"/>
          <w:sz w:val="20"/>
          <w:szCs w:val="20"/>
        </w:rPr>
        <w:tab/>
        <w:t xml:space="preserve">PRENOM : ………………………………………  </w:t>
      </w:r>
    </w:p>
    <w:p w:rsidR="007F4F34" w:rsidRDefault="007F4F34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domicile : …………………………………………………………………………………………………………</w:t>
      </w:r>
    </w:p>
    <w:p w:rsidR="007F4F34" w:rsidRDefault="007F4F34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7F4F34" w:rsidRDefault="007F4F34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Internet :…………………..……………..........................……@................................................................</w:t>
      </w:r>
    </w:p>
    <w:p w:rsidR="007F4F34" w:rsidRDefault="007F4F34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Téléphone(s) :  …………………………..……………………………………………………………………………</w:t>
      </w:r>
    </w:p>
    <w:p w:rsidR="007F4F34" w:rsidRDefault="007F4F34">
      <w:pPr>
        <w:ind w:firstLine="142"/>
        <w:rPr>
          <w:rFonts w:ascii="Arial" w:hAnsi="Arial" w:cs="Arial"/>
          <w:sz w:val="20"/>
          <w:szCs w:val="20"/>
        </w:rPr>
      </w:pPr>
    </w:p>
    <w:p w:rsidR="007F4F34" w:rsidRDefault="007F4F34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MERE</w:t>
      </w:r>
      <w:r>
        <w:rPr>
          <w:rFonts w:ascii="Arial" w:hAnsi="Arial" w:cs="Arial"/>
          <w:sz w:val="20"/>
          <w:szCs w:val="20"/>
        </w:rPr>
        <w:tab/>
        <w:t> NOM :</w:t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  <w:t>PRENOM : ………………………………………...</w:t>
      </w:r>
    </w:p>
    <w:p w:rsidR="007F4F34" w:rsidRDefault="007F4F34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domicile : ………………………………………………………………………………………………………….</w:t>
      </w:r>
    </w:p>
    <w:p w:rsidR="007F4F34" w:rsidRDefault="007F4F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……………………………………………………………………………………………………………………………….....</w:t>
      </w:r>
    </w:p>
    <w:p w:rsidR="007F4F34" w:rsidRDefault="007F4F3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Internet :…………………..……………..........................……@.................................................................</w:t>
      </w:r>
    </w:p>
    <w:p w:rsidR="007F4F34" w:rsidRDefault="007F4F34">
      <w:pPr>
        <w:spacing w:line="48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Téléphone(s) :  ………………………………..………………...................................................................................</w:t>
      </w:r>
    </w:p>
    <w:p w:rsidR="007F4F34" w:rsidRDefault="007F4F34">
      <w:pPr>
        <w:rPr>
          <w:b/>
          <w:bCs/>
          <w:smallCaps/>
        </w:rPr>
      </w:pPr>
      <w:r>
        <w:rPr>
          <w:b/>
          <w:bCs/>
          <w:smallCaps/>
        </w:rPr>
        <w:t xml:space="preserve">Documents à joindre au présent bulletin d’inscription : </w:t>
      </w:r>
    </w:p>
    <w:p w:rsidR="007F4F34" w:rsidRDefault="007F4F34">
      <w:pPr>
        <w:ind w:left="360"/>
        <w:rPr>
          <w:b/>
          <w:bCs/>
          <w:smallCaps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t>Certificat médical de non contre-indication à la pratique de l’Eveil Sportif</w:t>
      </w:r>
    </w:p>
    <w:p w:rsidR="007F4F34" w:rsidRDefault="007F4F34">
      <w:pPr>
        <w:ind w:left="360"/>
      </w:pPr>
      <w:r>
        <w:rPr>
          <w:rFonts w:ascii="Arial" w:hAnsi="Arial" w:cs="Arial"/>
          <w:sz w:val="20"/>
          <w:szCs w:val="20"/>
        </w:rPr>
        <w:t xml:space="preserve">□ </w:t>
      </w:r>
      <w:r>
        <w:t>Règlement intérieur de l’association signé par les deux parents de l’enfant</w:t>
      </w:r>
    </w:p>
    <w:p w:rsidR="007F4F34" w:rsidRDefault="007F4F34">
      <w:pPr>
        <w:ind w:left="360"/>
        <w:rPr>
          <w:b/>
          <w:bCs/>
          <w:smallCaps/>
        </w:rPr>
      </w:pPr>
      <w:r>
        <w:rPr>
          <w:rFonts w:ascii="Arial" w:hAnsi="Arial" w:cs="Arial"/>
          <w:sz w:val="20"/>
          <w:szCs w:val="20"/>
        </w:rPr>
        <w:t>□ Règlement de l’</w:t>
      </w:r>
      <w:r>
        <w:rPr>
          <w:rFonts w:ascii="Arial" w:hAnsi="Arial" w:cs="Arial"/>
          <w:b/>
          <w:bCs/>
          <w:sz w:val="20"/>
          <w:szCs w:val="20"/>
        </w:rPr>
        <w:t xml:space="preserve">Adhésion annuelle de 5 € </w:t>
      </w:r>
      <w:r>
        <w:rPr>
          <w:rFonts w:ascii="Arial" w:hAnsi="Arial" w:cs="Arial"/>
          <w:sz w:val="20"/>
          <w:szCs w:val="20"/>
        </w:rPr>
        <w:t>(valable jusqu’au 31/08/2016)</w:t>
      </w:r>
    </w:p>
    <w:p w:rsidR="007F4F34" w:rsidRDefault="007F4F34">
      <w:pPr>
        <w:ind w:left="360" w:right="281"/>
        <w:rPr>
          <w:smallCaps/>
        </w:rPr>
      </w:pPr>
    </w:p>
    <w:p w:rsidR="007F4F34" w:rsidRDefault="007F4F34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roundrect id="1030" o:spid="_x0000_s1029" style="position:absolute;margin-left:-9.75pt;margin-top:4.4pt;width:528.95pt;height:49.5pt;z-index:251659776;visibility:visible;mso-wrap-distance-left:0;mso-wrap-distance-right:0" arcsize="10923f" filled="f"/>
        </w:pict>
      </w:r>
    </w:p>
    <w:p w:rsidR="007F4F34" w:rsidRDefault="007F4F3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PERSONNE À JOINDRE EN CAS D’URGENCE DURANT LE STAGE:</w:t>
      </w:r>
    </w:p>
    <w:p w:rsidR="007F4F34" w:rsidRDefault="007F4F34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Père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Mère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Autre(s) précisez (Nom, prénom, téléphone)…………………………………….</w:t>
      </w:r>
    </w:p>
    <w:p w:rsidR="007F4F34" w:rsidRDefault="007F4F34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:rsidR="007F4F34" w:rsidRDefault="007F4F34">
      <w:pPr>
        <w:ind w:left="426" w:hanging="426"/>
        <w:rPr>
          <w:b/>
          <w:bCs/>
          <w:smallCaps/>
        </w:rPr>
      </w:pPr>
    </w:p>
    <w:p w:rsidR="007F4F34" w:rsidRDefault="007F4F34">
      <w:pPr>
        <w:pStyle w:val="ListParagraph"/>
      </w:pPr>
    </w:p>
    <w:p w:rsidR="007F4F34" w:rsidRDefault="007F4F34">
      <w:pPr>
        <w:pStyle w:val="ListParagraph"/>
        <w:numPr>
          <w:ilvl w:val="0"/>
          <w:numId w:val="2"/>
        </w:numPr>
      </w:pPr>
      <w:r>
        <w:rPr>
          <w:b/>
          <w:bCs/>
        </w:rPr>
        <w:t>Tarifs</w:t>
      </w:r>
      <w:r>
        <w:t xml:space="preserve"> : 45€ (1</w:t>
      </w:r>
      <w:r>
        <w:rPr>
          <w:vertAlign w:val="superscript"/>
        </w:rPr>
        <w:t>er</w:t>
      </w:r>
      <w:r>
        <w:t xml:space="preserve"> enfant) / 36€ (à partir du 2</w:t>
      </w:r>
      <w:r>
        <w:rPr>
          <w:vertAlign w:val="superscript"/>
        </w:rPr>
        <w:t>ème</w:t>
      </w:r>
      <w:r>
        <w:t xml:space="preserve"> enfant)</w:t>
      </w:r>
    </w:p>
    <w:p w:rsidR="007F4F34" w:rsidRDefault="007F4F34"/>
    <w:p w:rsidR="007F4F34" w:rsidRDefault="007F4F34">
      <w:pPr>
        <w:ind w:firstLine="360"/>
      </w:pPr>
      <w:r>
        <w:rPr>
          <w:sz w:val="36"/>
          <w:szCs w:val="36"/>
        </w:rPr>
        <w:t>□</w:t>
      </w:r>
      <w:r>
        <w:t xml:space="preserve"> Chèque global de ………. €. à l’ordre de l’</w:t>
      </w:r>
      <w:bookmarkStart w:id="0" w:name="_GoBack"/>
      <w:bookmarkEnd w:id="0"/>
      <w:r>
        <w:t>USB Les P’tits Loups</w:t>
      </w:r>
    </w:p>
    <w:p w:rsidR="007F4F34" w:rsidRDefault="007F4F34">
      <w:pPr>
        <w:rPr>
          <w:b/>
          <w:bCs/>
        </w:rPr>
      </w:pPr>
    </w:p>
    <w:p w:rsidR="007F4F34" w:rsidRDefault="007F4F34">
      <w:pPr>
        <w:ind w:left="4956"/>
      </w:pPr>
      <w:r>
        <w:rPr>
          <w:b/>
          <w:bCs/>
        </w:rPr>
        <w:t>Date</w:t>
      </w:r>
      <w:r>
        <w:t> :   … /…. / …..</w:t>
      </w:r>
      <w:r>
        <w:tab/>
      </w:r>
      <w:r>
        <w:rPr>
          <w:b/>
          <w:bCs/>
        </w:rPr>
        <w:t>Signature(s)</w:t>
      </w:r>
      <w:r>
        <w:t> :</w:t>
      </w:r>
    </w:p>
    <w:p w:rsidR="007F4F34" w:rsidRDefault="007F4F34">
      <w:pPr>
        <w:rPr>
          <w:i/>
          <w:iCs/>
        </w:rPr>
      </w:pPr>
    </w:p>
    <w:p w:rsidR="007F4F34" w:rsidRDefault="007F4F34">
      <w:pPr>
        <w:rPr>
          <w:i/>
          <w:iCs/>
        </w:rPr>
      </w:pPr>
    </w:p>
    <w:p w:rsidR="007F4F34" w:rsidRDefault="007F4F34">
      <w:pPr>
        <w:jc w:val="center"/>
        <w:rPr>
          <w:i/>
          <w:iCs/>
        </w:rPr>
      </w:pPr>
      <w:r>
        <w:rPr>
          <w:i/>
          <w:iCs/>
        </w:rPr>
        <w:t>Dossier complet à adresser : USB Les P’tits Loups,</w:t>
      </w:r>
    </w:p>
    <w:p w:rsidR="007F4F34" w:rsidRDefault="007F4F34">
      <w:pPr>
        <w:jc w:val="center"/>
        <w:rPr>
          <w:smallCaps/>
        </w:rPr>
      </w:pPr>
      <w:r>
        <w:rPr>
          <w:i/>
          <w:iCs/>
        </w:rPr>
        <w:t>Mairie de Bois le Roi, 4 avenue Paul Doumer, 77590 Bois le Roi</w:t>
      </w:r>
      <w:r>
        <w:rPr>
          <w:noProof/>
        </w:rPr>
        <w:pict>
          <v:roundrect id="1031" o:spid="_x0000_s1030" style="position:absolute;left:0;text-align:left;margin-left:58.8pt;margin-top:388.1pt;width:549pt;height:63pt;z-index:251656704;visibility:visible;mso-wrap-distance-left:0;mso-wrap-distance-right:0;mso-position-horizontal-relative:text;mso-position-vertical-relative:text" arcsize="10923f" filled="f"/>
        </w:pict>
      </w:r>
    </w:p>
    <w:sectPr w:rsidR="007F4F34" w:rsidSect="009A185E">
      <w:pgSz w:w="11906" w:h="16838"/>
      <w:pgMar w:top="540" w:right="851" w:bottom="36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48066916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C6E6FD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2"/>
    <w:multiLevelType w:val="hybridMultilevel"/>
    <w:tmpl w:val="CAFEF734"/>
    <w:lvl w:ilvl="0" w:tplc="37C60FB4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3"/>
    <w:multiLevelType w:val="singleLevel"/>
    <w:tmpl w:val="95A0A5EC"/>
    <w:lvl w:ilvl="0">
      <w:start w:val="1"/>
      <w:numFmt w:val="bullet"/>
      <w:lvlText w:val=""/>
      <w:lvlJc w:val="left"/>
      <w:pPr>
        <w:tabs>
          <w:tab w:val="left" w:pos="1200"/>
        </w:tabs>
        <w:ind w:left="1200" w:hanging="360"/>
      </w:pPr>
      <w:rPr>
        <w:rFonts w:ascii="Symbol" w:hAnsi="Symbol" w:cs="Symbol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85E"/>
    <w:rsid w:val="007F4F34"/>
    <w:rsid w:val="009A185E"/>
    <w:rsid w:val="009B2582"/>
    <w:rsid w:val="00B446A7"/>
    <w:rsid w:val="00C2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5E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85E"/>
    <w:pPr>
      <w:keepNext/>
      <w:spacing w:line="360" w:lineRule="auto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8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18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18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C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C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C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C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C6C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A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6C"/>
    <w:rPr>
      <w:sz w:val="0"/>
      <w:szCs w:val="0"/>
    </w:rPr>
  </w:style>
  <w:style w:type="character" w:styleId="Hyperlink">
    <w:name w:val="Hyperlink"/>
    <w:basedOn w:val="DefaultParagraphFont"/>
    <w:uiPriority w:val="99"/>
    <w:rsid w:val="009A185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295</Words>
  <Characters>1625</Characters>
  <Application>Microsoft Office Outlook</Application>
  <DocSecurity>0</DocSecurity>
  <Lines>0</Lines>
  <Paragraphs>0</Paragraphs>
  <ScaleCrop>false</ScaleCrop>
  <Company>Packard Bell 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: ……………………</dc:title>
  <dc:subject/>
  <dc:creator>PORCHER</dc:creator>
  <cp:keywords/>
  <dc:description/>
  <cp:lastModifiedBy>Phil</cp:lastModifiedBy>
  <cp:revision>2</cp:revision>
  <cp:lastPrinted>2007-08-29T20:17:00Z</cp:lastPrinted>
  <dcterms:created xsi:type="dcterms:W3CDTF">2016-03-26T14:31:00Z</dcterms:created>
  <dcterms:modified xsi:type="dcterms:W3CDTF">2016-03-26T14:31:00Z</dcterms:modified>
</cp:coreProperties>
</file>